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CEE" w:rsidRDefault="006D6CEE">
      <w:pPr>
        <w:pStyle w:val="3"/>
      </w:pPr>
      <w:r>
        <w:t>ΥΠΕΥΘΥΝΗ ΔΗΛΩΣΗ</w:t>
      </w:r>
    </w:p>
    <w:p w:rsidR="006D6CEE" w:rsidRDefault="006D6CEE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D6CEE" w:rsidRDefault="006D6CEE">
      <w:pPr>
        <w:pStyle w:val="a3"/>
        <w:tabs>
          <w:tab w:val="clear" w:pos="4153"/>
          <w:tab w:val="clear" w:pos="8306"/>
        </w:tabs>
      </w:pPr>
    </w:p>
    <w:p w:rsidR="006D6CEE" w:rsidRDefault="006D6CEE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D6CEE" w:rsidRDefault="006D6CEE">
      <w:pPr>
        <w:pStyle w:val="a5"/>
        <w:jc w:val="left"/>
        <w:rPr>
          <w:bCs/>
          <w:sz w:val="22"/>
        </w:rPr>
      </w:pPr>
    </w:p>
    <w:p w:rsidR="006D6CEE" w:rsidRDefault="006D6CEE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D6CE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D6CEE" w:rsidRDefault="006D6CEE">
            <w:pPr>
              <w:spacing w:before="240"/>
              <w:ind w:right="-687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ΠΡΟΣ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(1)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000" w:type="dxa"/>
            <w:gridSpan w:val="14"/>
          </w:tcPr>
          <w:p w:rsidR="006D6CEE" w:rsidRDefault="00CC2E19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Το ΤΜΗΜΑ ΜΗΧΑΝΙΚΩΝ Η/Υ &amp; ΠΛΗΡΟΦΟΡΙΚΗΣ</w:t>
            </w:r>
          </w:p>
        </w:tc>
      </w:tr>
      <w:tr w:rsidR="006D6CE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D6CEE" w:rsidRDefault="006D6CE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D6CEE" w:rsidRDefault="006D6CE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6D6CEE" w:rsidRDefault="006D6CE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D6CEE" w:rsidRDefault="006D6CE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6D6CE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D6CEE" w:rsidRDefault="006D6CE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D6CEE" w:rsidRDefault="006D6CE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D6CE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D6CEE" w:rsidRDefault="006D6CE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D6CEE" w:rsidRDefault="006D6CE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D6CE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D6CEE" w:rsidRDefault="006D6CEE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D6CEE" w:rsidRDefault="006D6CEE" w:rsidP="00791EA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6D6CE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EE" w:rsidRDefault="006D6CE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EE" w:rsidRDefault="006D6CE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D6CE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D6CEE" w:rsidRDefault="006D6CE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D6CEE" w:rsidRDefault="006D6CE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6D6CEE" w:rsidRDefault="006D6CE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6D6CEE" w:rsidRDefault="006D6CE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D6CE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D6CEE" w:rsidRDefault="006D6CE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D6CEE" w:rsidRDefault="006D6CE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D6CEE" w:rsidRDefault="006D6CE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D6CEE" w:rsidRDefault="006D6CE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D6CEE" w:rsidRDefault="006D6CE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6D6CEE" w:rsidRDefault="006D6CE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6D6CEE" w:rsidRDefault="006D6CE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D6CEE" w:rsidRDefault="006D6CE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D6CEE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D6CEE" w:rsidRDefault="006D6CE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6D6CEE" w:rsidRDefault="006D6CE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6CEE" w:rsidRDefault="006D6C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D6CEE" w:rsidRDefault="006D6C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D6CEE" w:rsidRPr="00791EAC" w:rsidRDefault="006D6CE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6D6CEE" w:rsidRDefault="006D6CEE">
      <w:pPr>
        <w:rPr>
          <w:rFonts w:ascii="Arial" w:hAnsi="Arial" w:cs="Arial"/>
          <w:b/>
          <w:bCs/>
          <w:sz w:val="28"/>
        </w:rPr>
      </w:pPr>
    </w:p>
    <w:p w:rsidR="006D6CEE" w:rsidRDefault="006D6CEE">
      <w:pPr>
        <w:rPr>
          <w:sz w:val="16"/>
        </w:rPr>
      </w:pPr>
    </w:p>
    <w:p w:rsidR="006D6CEE" w:rsidRDefault="006D6CEE">
      <w:pPr>
        <w:sectPr w:rsidR="006D6CEE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6D6CE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6D6CEE" w:rsidRDefault="006D6CEE">
            <w:pPr>
              <w:ind w:right="124"/>
              <w:rPr>
                <w:rFonts w:ascii="Arial" w:hAnsi="Arial" w:cs="Arial"/>
                <w:sz w:val="18"/>
              </w:rPr>
            </w:pPr>
          </w:p>
          <w:p w:rsidR="006D6CEE" w:rsidRDefault="006D6CEE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</w:t>
            </w:r>
            <w:r w:rsidR="00325184" w:rsidRPr="00325184">
              <w:rPr>
                <w:rFonts w:ascii="Arial" w:hAnsi="Arial" w:cs="Arial"/>
                <w:sz w:val="18"/>
              </w:rPr>
              <w:t xml:space="preserve"> </w:t>
            </w:r>
            <w:r w:rsidR="00325184">
              <w:rPr>
                <w:rFonts w:ascii="Arial" w:hAnsi="Arial" w:cs="Arial"/>
                <w:sz w:val="18"/>
              </w:rPr>
              <w:t xml:space="preserve">υπεύθυνα </w:t>
            </w:r>
            <w:r>
              <w:rPr>
                <w:rFonts w:ascii="Arial" w:hAnsi="Arial" w:cs="Arial"/>
                <w:sz w:val="18"/>
              </w:rPr>
              <w:t xml:space="preserve"> ότι:</w:t>
            </w:r>
          </w:p>
        </w:tc>
      </w:tr>
      <w:tr w:rsidR="006D6CE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D6CEE" w:rsidRPr="00D43B5B" w:rsidRDefault="00EA483C" w:rsidP="00ED0B76">
            <w:pPr>
              <w:spacing w:before="60"/>
              <w:ind w:right="125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ΔΕΝ ΔΙΕΜΕΝΑ ΣΤΙΣ ΦΟΙΤΗΤΙΚΕΣ ΚΑΤΟΙΚΙΕΣ ΚΑΙ </w:t>
            </w:r>
            <w:r w:rsidR="00293CDD">
              <w:rPr>
                <w:rFonts w:ascii="Arial" w:hAnsi="Arial" w:cs="Arial"/>
                <w:b/>
                <w:sz w:val="20"/>
              </w:rPr>
              <w:t xml:space="preserve">ΔΕΝ ΕΧΩ </w:t>
            </w:r>
            <w:r>
              <w:rPr>
                <w:rFonts w:ascii="Arial" w:hAnsi="Arial" w:cs="Arial"/>
                <w:b/>
                <w:sz w:val="20"/>
              </w:rPr>
              <w:t>ΟΙΚΟΝΟΜΙΚ</w:t>
            </w:r>
            <w:r w:rsidR="00293CDD">
              <w:rPr>
                <w:rFonts w:ascii="Arial" w:hAnsi="Arial" w:cs="Arial"/>
                <w:b/>
                <w:sz w:val="20"/>
              </w:rPr>
              <w:t>ΕΣ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ED0B76">
              <w:rPr>
                <w:rFonts w:ascii="Arial" w:hAnsi="Arial" w:cs="Arial"/>
                <w:b/>
                <w:sz w:val="20"/>
              </w:rPr>
              <w:t>ΟΦΕΙΛΕΣ Σ</w:t>
            </w:r>
            <w:r>
              <w:rPr>
                <w:rFonts w:ascii="Arial" w:hAnsi="Arial" w:cs="Arial"/>
                <w:b/>
                <w:sz w:val="20"/>
              </w:rPr>
              <w:t>ΤΗΝ ΕΦΟΡΙΑ ΦΟΙΤΗΤΙΚΩΝ ΚΑΤΟΙΚΙΩΝ ΤΟΥ ΠΑΝΕΠΙΣΤΗΜΙΟΥ ΙΩΑΝΝΙΝΩΝ</w:t>
            </w:r>
          </w:p>
        </w:tc>
      </w:tr>
      <w:tr w:rsidR="006D6CE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D6CEE" w:rsidRDefault="006D6CEE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6D6CE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D6CEE" w:rsidRDefault="006D6CEE">
            <w:pPr>
              <w:spacing w:before="60"/>
              <w:ind w:right="125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(4)</w:t>
            </w:r>
          </w:p>
        </w:tc>
      </w:tr>
    </w:tbl>
    <w:p w:rsidR="006D6CEE" w:rsidRDefault="006D6CEE"/>
    <w:p w:rsidR="006D6CEE" w:rsidRPr="007037F1" w:rsidRDefault="006D6CE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>
        <w:rPr>
          <w:sz w:val="16"/>
          <w:lang w:val="en-US"/>
        </w:rPr>
        <w:t xml:space="preserve">  </w:t>
      </w:r>
      <w:r w:rsidR="00293CDD">
        <w:rPr>
          <w:sz w:val="16"/>
        </w:rPr>
        <w:t xml:space="preserve">   </w:t>
      </w:r>
      <w:r>
        <w:rPr>
          <w:sz w:val="16"/>
        </w:rPr>
        <w:t xml:space="preserve"> / </w:t>
      </w:r>
      <w:r w:rsidR="00293CDD">
        <w:rPr>
          <w:sz w:val="16"/>
        </w:rPr>
        <w:t xml:space="preserve">   </w:t>
      </w:r>
      <w:r w:rsidR="00791EAC">
        <w:rPr>
          <w:sz w:val="16"/>
          <w:lang w:val="en-US"/>
        </w:rPr>
        <w:t xml:space="preserve"> </w:t>
      </w:r>
      <w:r>
        <w:rPr>
          <w:sz w:val="16"/>
        </w:rPr>
        <w:t xml:space="preserve"> / 20</w:t>
      </w:r>
      <w:r w:rsidR="00DB32AB">
        <w:rPr>
          <w:sz w:val="16"/>
          <w:lang w:val="en-US"/>
        </w:rPr>
        <w:t>1</w:t>
      </w:r>
      <w:r w:rsidR="00800572">
        <w:rPr>
          <w:sz w:val="16"/>
        </w:rPr>
        <w:t>9</w:t>
      </w:r>
    </w:p>
    <w:p w:rsidR="006D6CEE" w:rsidRDefault="006D6CEE">
      <w:pPr>
        <w:pStyle w:val="a6"/>
        <w:ind w:left="0" w:right="484"/>
        <w:jc w:val="right"/>
        <w:rPr>
          <w:sz w:val="16"/>
        </w:rPr>
      </w:pPr>
    </w:p>
    <w:p w:rsidR="006D6CEE" w:rsidRDefault="006D6CE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6D6CEE" w:rsidRDefault="006D6CEE">
      <w:pPr>
        <w:pStyle w:val="a6"/>
        <w:ind w:left="0"/>
        <w:jc w:val="right"/>
        <w:rPr>
          <w:sz w:val="16"/>
        </w:rPr>
      </w:pPr>
    </w:p>
    <w:p w:rsidR="006D6CEE" w:rsidRDefault="006D6CEE">
      <w:pPr>
        <w:pStyle w:val="a6"/>
        <w:ind w:left="0"/>
        <w:jc w:val="right"/>
        <w:rPr>
          <w:sz w:val="16"/>
          <w:lang w:val="en-US"/>
        </w:rPr>
      </w:pPr>
    </w:p>
    <w:p w:rsidR="006D6CEE" w:rsidRDefault="006D6CEE">
      <w:pPr>
        <w:pStyle w:val="a6"/>
        <w:ind w:left="0"/>
        <w:jc w:val="right"/>
        <w:rPr>
          <w:sz w:val="16"/>
          <w:lang w:val="en-US"/>
        </w:rPr>
      </w:pPr>
    </w:p>
    <w:p w:rsidR="006D6CEE" w:rsidRDefault="006D6CEE">
      <w:pPr>
        <w:pStyle w:val="a6"/>
        <w:ind w:left="0"/>
        <w:jc w:val="right"/>
        <w:rPr>
          <w:sz w:val="16"/>
        </w:rPr>
      </w:pPr>
    </w:p>
    <w:p w:rsidR="006D6CEE" w:rsidRDefault="006D6CEE">
      <w:pPr>
        <w:pStyle w:val="a6"/>
        <w:ind w:left="0" w:right="484"/>
        <w:jc w:val="right"/>
        <w:rPr>
          <w:sz w:val="16"/>
          <w:lang w:val="en-US"/>
        </w:rPr>
      </w:pPr>
      <w:r>
        <w:rPr>
          <w:sz w:val="16"/>
        </w:rPr>
        <w:t>(Υπογραφή)</w:t>
      </w:r>
    </w:p>
    <w:p w:rsidR="006D6CEE" w:rsidRDefault="006D6CEE">
      <w:pPr>
        <w:pStyle w:val="a6"/>
        <w:ind w:left="0" w:right="484"/>
        <w:jc w:val="right"/>
        <w:rPr>
          <w:sz w:val="16"/>
          <w:lang w:val="en-US"/>
        </w:rPr>
      </w:pPr>
    </w:p>
    <w:p w:rsidR="006D6CEE" w:rsidRDefault="006D6CEE">
      <w:pPr>
        <w:pStyle w:val="a6"/>
        <w:ind w:left="0" w:right="484"/>
        <w:jc w:val="right"/>
        <w:rPr>
          <w:sz w:val="16"/>
          <w:lang w:val="en-US"/>
        </w:rPr>
      </w:pPr>
    </w:p>
    <w:p w:rsidR="006D6CEE" w:rsidRPr="00C82856" w:rsidRDefault="006D6CEE" w:rsidP="00C82856">
      <w:pPr>
        <w:pStyle w:val="a6"/>
        <w:ind w:left="0" w:right="484"/>
        <w:rPr>
          <w:b/>
          <w:sz w:val="24"/>
        </w:rPr>
      </w:pPr>
    </w:p>
    <w:p w:rsidR="006D6CEE" w:rsidRDefault="006D6CEE">
      <w:pPr>
        <w:pStyle w:val="a6"/>
        <w:ind w:left="0" w:right="484"/>
        <w:jc w:val="right"/>
        <w:rPr>
          <w:sz w:val="16"/>
        </w:rPr>
      </w:pPr>
    </w:p>
    <w:p w:rsidR="006D6CEE" w:rsidRDefault="006D6CEE">
      <w:pPr>
        <w:pStyle w:val="a6"/>
        <w:ind w:left="0" w:right="484"/>
        <w:jc w:val="right"/>
        <w:rPr>
          <w:sz w:val="16"/>
        </w:rPr>
      </w:pPr>
    </w:p>
    <w:p w:rsidR="006D6CEE" w:rsidRDefault="006D6CEE">
      <w:pPr>
        <w:pStyle w:val="a6"/>
        <w:jc w:val="both"/>
        <w:rPr>
          <w:sz w:val="18"/>
          <w:szCs w:val="18"/>
        </w:rPr>
      </w:pPr>
      <w:r>
        <w:rPr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6D6CEE" w:rsidRDefault="006D6CEE">
      <w:pPr>
        <w:pStyle w:val="a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(2) Αναγράφεται ολογράφως. </w:t>
      </w:r>
    </w:p>
    <w:p w:rsidR="006D6CEE" w:rsidRDefault="006D6CEE">
      <w:pPr>
        <w:pStyle w:val="a6"/>
        <w:jc w:val="both"/>
        <w:rPr>
          <w:sz w:val="18"/>
          <w:szCs w:val="18"/>
        </w:rPr>
      </w:pPr>
      <w:r>
        <w:rPr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6D6CEE" w:rsidRDefault="006D6CEE">
      <w:pPr>
        <w:pStyle w:val="a6"/>
        <w:jc w:val="both"/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6D6CEE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CB2" w:rsidRDefault="007A2CB2">
      <w:r>
        <w:separator/>
      </w:r>
    </w:p>
  </w:endnote>
  <w:endnote w:type="continuationSeparator" w:id="0">
    <w:p w:rsidR="007A2CB2" w:rsidRDefault="007A2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CB2" w:rsidRDefault="007A2CB2">
      <w:r>
        <w:separator/>
      </w:r>
    </w:p>
  </w:footnote>
  <w:footnote w:type="continuationSeparator" w:id="0">
    <w:p w:rsidR="007A2CB2" w:rsidRDefault="007A2C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368"/>
    </w:tblGrid>
    <w:tr w:rsidR="006D6CEE">
      <w:tblPrEx>
        <w:tblCellMar>
          <w:top w:w="0" w:type="dxa"/>
          <w:bottom w:w="0" w:type="dxa"/>
        </w:tblCellMar>
      </w:tblPrEx>
      <w:tc>
        <w:tcPr>
          <w:tcW w:w="10368" w:type="dxa"/>
        </w:tcPr>
        <w:p w:rsidR="006D6CEE" w:rsidRDefault="000768E2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D6CEE" w:rsidRDefault="006D6CE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CEE" w:rsidRDefault="006D6CE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DB32AB"/>
    <w:rsid w:val="000768E2"/>
    <w:rsid w:val="0012453A"/>
    <w:rsid w:val="00235747"/>
    <w:rsid w:val="00261D68"/>
    <w:rsid w:val="00293CDD"/>
    <w:rsid w:val="00293F2C"/>
    <w:rsid w:val="002A7002"/>
    <w:rsid w:val="002B5792"/>
    <w:rsid w:val="00304719"/>
    <w:rsid w:val="00325184"/>
    <w:rsid w:val="003B0F74"/>
    <w:rsid w:val="00414A5E"/>
    <w:rsid w:val="00482D81"/>
    <w:rsid w:val="004A1440"/>
    <w:rsid w:val="00523C54"/>
    <w:rsid w:val="006622F6"/>
    <w:rsid w:val="006C7288"/>
    <w:rsid w:val="006D6CEE"/>
    <w:rsid w:val="007037F1"/>
    <w:rsid w:val="00791EAC"/>
    <w:rsid w:val="007A2CB2"/>
    <w:rsid w:val="007E1E74"/>
    <w:rsid w:val="007E1ED6"/>
    <w:rsid w:val="00800572"/>
    <w:rsid w:val="008B0EF2"/>
    <w:rsid w:val="00944774"/>
    <w:rsid w:val="009E7833"/>
    <w:rsid w:val="00A572E8"/>
    <w:rsid w:val="00C064D3"/>
    <w:rsid w:val="00C4728E"/>
    <w:rsid w:val="00C82856"/>
    <w:rsid w:val="00CC2E19"/>
    <w:rsid w:val="00D071B2"/>
    <w:rsid w:val="00D43B5B"/>
    <w:rsid w:val="00D46E5A"/>
    <w:rsid w:val="00DB32AB"/>
    <w:rsid w:val="00DC511A"/>
    <w:rsid w:val="00DD1532"/>
    <w:rsid w:val="00DE507D"/>
    <w:rsid w:val="00E20C35"/>
    <w:rsid w:val="00E86422"/>
    <w:rsid w:val="00EA483C"/>
    <w:rsid w:val="00ED0B76"/>
    <w:rsid w:val="00ED3280"/>
    <w:rsid w:val="00ED41E6"/>
    <w:rsid w:val="00F47125"/>
    <w:rsid w:val="00F50F47"/>
    <w:rsid w:val="00FC62B6"/>
    <w:rsid w:val="00FE46B2"/>
    <w:rsid w:val="00FE7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0</TotalTime>
  <Pages>1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Nikol</cp:lastModifiedBy>
  <cp:revision>2</cp:revision>
  <cp:lastPrinted>2016-07-26T07:55:00Z</cp:lastPrinted>
  <dcterms:created xsi:type="dcterms:W3CDTF">2019-10-18T07:49:00Z</dcterms:created>
  <dcterms:modified xsi:type="dcterms:W3CDTF">2019-10-18T07:49:00Z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