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1A08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A08F2" w:rsidRDefault="001A08F2">
      <w:pPr>
        <w:pStyle w:val="3"/>
      </w:pPr>
      <w:r>
        <w:t>ΥΠΕΥΘΥΝΗ ΔΗΛΩΣΗ</w:t>
      </w:r>
    </w:p>
    <w:p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A08F2" w:rsidRDefault="001A08F2">
      <w:pPr>
        <w:pStyle w:val="a3"/>
        <w:tabs>
          <w:tab w:val="clear" w:pos="4153"/>
          <w:tab w:val="clear" w:pos="8306"/>
        </w:tabs>
      </w:pPr>
    </w:p>
    <w:p w:rsidR="001A08F2" w:rsidRDefault="001A08F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08F2" w:rsidRDefault="001A08F2">
      <w:pPr>
        <w:pStyle w:val="a5"/>
        <w:jc w:val="left"/>
        <w:rPr>
          <w:bCs/>
          <w:sz w:val="22"/>
        </w:rPr>
      </w:pPr>
    </w:p>
    <w:p w:rsidR="001A08F2" w:rsidRDefault="001A08F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08F2" w:rsidRPr="00E15331" w:rsidRDefault="00E1533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E15331">
              <w:rPr>
                <w:rFonts w:ascii="Arial" w:hAnsi="Arial" w:cs="Arial"/>
                <w:b/>
                <w:sz w:val="20"/>
                <w:szCs w:val="20"/>
              </w:rPr>
              <w:t>τη Γραμματεία του Τμήματος Μηχανικών Η/Υ &amp; Πληροφορικής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A08F2" w:rsidRDefault="001A08F2">
      <w:pPr>
        <w:rPr>
          <w:rFonts w:ascii="Arial" w:hAnsi="Arial" w:cs="Arial"/>
          <w:b/>
          <w:bCs/>
          <w:sz w:val="28"/>
        </w:rPr>
      </w:pPr>
    </w:p>
    <w:p w:rsidR="001A08F2" w:rsidRDefault="001A08F2">
      <w:pPr>
        <w:rPr>
          <w:sz w:val="16"/>
        </w:rPr>
      </w:pPr>
    </w:p>
    <w:p w:rsidR="001A08F2" w:rsidRDefault="001A08F2">
      <w:pPr>
        <w:sectPr w:rsidR="001A08F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08F2" w:rsidRDefault="00DE2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1B10E3">
              <w:rPr>
                <w:i/>
              </w:rPr>
              <w:t>Δεν είμαι ενταγμένος/η σε Προγράμματα με αμοιβές της Επιτροπής Ερευνών, δεν παίρνω Υποτροφία και δεν αμείβομαι από καμία άλλη πηγή. Σε περίπτωση μεταβολής όσων δηλώνω στην υπεύθυνη δήλωση, θα ενημερώσω άμεσα το Τμήμα μου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Default="001A08F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Default="001A08F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Default="001A08F2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A08F2" w:rsidRDefault="001A08F2"/>
    <w:p w:rsidR="001A08F2" w:rsidRDefault="00DE2C36" w:rsidP="00DE2C36">
      <w:pPr>
        <w:pStyle w:val="a6"/>
        <w:ind w:left="7200" w:right="484"/>
        <w:rPr>
          <w:sz w:val="16"/>
        </w:rPr>
      </w:pPr>
      <w:r>
        <w:rPr>
          <w:sz w:val="16"/>
        </w:rPr>
        <w:t xml:space="preserve">              Ημερομηνία:      /      /2019</w:t>
      </w:r>
    </w:p>
    <w:p w:rsidR="001A08F2" w:rsidRDefault="001A08F2">
      <w:pPr>
        <w:pStyle w:val="a6"/>
        <w:ind w:left="0" w:right="484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08F2" w:rsidRDefault="001A08F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A08F2" w:rsidRDefault="001A0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A08F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DF" w:rsidRDefault="004675DF">
      <w:r>
        <w:separator/>
      </w:r>
    </w:p>
  </w:endnote>
  <w:endnote w:type="continuationSeparator" w:id="0">
    <w:p w:rsidR="004675DF" w:rsidRDefault="0046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DF" w:rsidRDefault="004675DF">
      <w:r>
        <w:separator/>
      </w:r>
    </w:p>
  </w:footnote>
  <w:footnote w:type="continuationSeparator" w:id="0">
    <w:p w:rsidR="004675DF" w:rsidRDefault="0046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A08F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A08F2" w:rsidRDefault="00024C8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6526"/>
    <w:rsid w:val="00024C86"/>
    <w:rsid w:val="001A08F2"/>
    <w:rsid w:val="004675DF"/>
    <w:rsid w:val="004B6526"/>
    <w:rsid w:val="005330CE"/>
    <w:rsid w:val="00DE2C36"/>
    <w:rsid w:val="00DF2197"/>
    <w:rsid w:val="00E15331"/>
    <w:rsid w:val="00E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 </vt:lpstr>
      <vt:lpstr>        </vt:lpstr>
      <vt:lpstr>        ΥΠΕΥΘΥΝΗ ΔΗΛΩΣΗ</vt:lpstr>
      <vt:lpstr>        (άρθρο 8 Ν.1599/1986)</vt:lpstr>
      <vt:lpstr> 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Nikol</cp:lastModifiedBy>
  <cp:revision>2</cp:revision>
  <cp:lastPrinted>2019-05-29T05:41:00Z</cp:lastPrinted>
  <dcterms:created xsi:type="dcterms:W3CDTF">2019-07-22T06:05:00Z</dcterms:created>
  <dcterms:modified xsi:type="dcterms:W3CDTF">2019-07-22T06:05:00Z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